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D7" w:rsidRPr="00FD4A68" w:rsidRDefault="00B0134F" w:rsidP="00B47940">
      <w:pPr>
        <w:pStyle w:val="Title"/>
        <w:rPr>
          <w:rStyle w:val="LabTitleInstVersred"/>
          <w:b/>
          <w:color w:val="auto"/>
        </w:rPr>
      </w:pPr>
      <w:sdt>
        <w:sdtPr>
          <w:rPr>
            <w:b w:val="0"/>
            <w:color w:val="EE0000"/>
          </w:rPr>
          <w:alias w:val="Title"/>
          <w:tag w:val=""/>
          <w:id w:val="-487021785"/>
          <w:placeholder>
            <w:docPart w:val="99B304E2356C4D0791313CB2CE721A9D"/>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625100">
            <w:t>Packet Tracer - Use a TFTP Server to Upgrade a Cisco IOS Image</w:t>
          </w:r>
        </w:sdtContent>
      </w:sdt>
    </w:p>
    <w:p w:rsidR="00333764" w:rsidRPr="00BB73FF" w:rsidRDefault="00333764" w:rsidP="00333764">
      <w:pPr>
        <w:pStyle w:val="Heading1"/>
      </w:pPr>
      <w:r w:rsidRPr="00BB73FF">
        <w:t>Addressing Table</w:t>
      </w:r>
    </w:p>
    <w:tbl>
      <w:tblP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able contains the devices in the topology, their interfaces and the IPv4 addresses and subnet masks that are configured on the interfaces. Default gateway addresses are provided where applicable."/>
      </w:tblPr>
      <w:tblGrid>
        <w:gridCol w:w="2006"/>
        <w:gridCol w:w="2006"/>
        <w:gridCol w:w="2006"/>
        <w:gridCol w:w="2006"/>
        <w:gridCol w:w="2007"/>
      </w:tblGrid>
      <w:tr w:rsidR="00333764" w:rsidTr="00D94B72">
        <w:trPr>
          <w:cantSplit/>
          <w:tblHeader/>
          <w:jc w:val="center"/>
        </w:trPr>
        <w:tc>
          <w:tcPr>
            <w:tcW w:w="20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33764" w:rsidRPr="00E87D62" w:rsidRDefault="00333764" w:rsidP="0008431B">
            <w:pPr>
              <w:pStyle w:val="TableHeading"/>
            </w:pPr>
            <w:r w:rsidRPr="00E87D62">
              <w:t>Device</w:t>
            </w:r>
          </w:p>
        </w:tc>
        <w:tc>
          <w:tcPr>
            <w:tcW w:w="20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33764" w:rsidRPr="00E87D62" w:rsidRDefault="00333764" w:rsidP="0008431B">
            <w:pPr>
              <w:pStyle w:val="TableHeading"/>
            </w:pPr>
            <w:r w:rsidRPr="00E87D62">
              <w:t>Interface</w:t>
            </w:r>
          </w:p>
        </w:tc>
        <w:tc>
          <w:tcPr>
            <w:tcW w:w="20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33764" w:rsidRPr="00E87D62" w:rsidRDefault="00333764" w:rsidP="0008431B">
            <w:pPr>
              <w:pStyle w:val="TableHeading"/>
            </w:pPr>
            <w:r w:rsidRPr="00E87D62">
              <w:t>IP Address</w:t>
            </w:r>
          </w:p>
        </w:tc>
        <w:tc>
          <w:tcPr>
            <w:tcW w:w="20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33764" w:rsidRPr="00E87D62" w:rsidRDefault="00333764" w:rsidP="0008431B">
            <w:pPr>
              <w:pStyle w:val="TableHeading"/>
            </w:pPr>
            <w:r w:rsidRPr="00E87D62">
              <w:t>Subnet Mask</w:t>
            </w:r>
          </w:p>
        </w:tc>
        <w:tc>
          <w:tcPr>
            <w:tcW w:w="200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33764" w:rsidRPr="00E87D62" w:rsidRDefault="00333764" w:rsidP="0008431B">
            <w:pPr>
              <w:pStyle w:val="TableHeading"/>
            </w:pPr>
            <w:r w:rsidRPr="00E87D62">
              <w:t>Default Gateway</w:t>
            </w:r>
          </w:p>
        </w:tc>
      </w:tr>
      <w:tr w:rsidR="00333764" w:rsidTr="00D94B72">
        <w:trPr>
          <w:cantSplit/>
          <w:jc w:val="center"/>
        </w:trPr>
        <w:tc>
          <w:tcPr>
            <w:tcW w:w="2006" w:type="dxa"/>
            <w:vAlign w:val="bottom"/>
          </w:tcPr>
          <w:p w:rsidR="00333764" w:rsidRPr="00E87D62" w:rsidRDefault="00333764" w:rsidP="0008431B">
            <w:pPr>
              <w:pStyle w:val="TableText"/>
            </w:pPr>
            <w:r w:rsidRPr="00E87D62">
              <w:t>R1</w:t>
            </w:r>
          </w:p>
        </w:tc>
        <w:tc>
          <w:tcPr>
            <w:tcW w:w="2006" w:type="dxa"/>
            <w:vAlign w:val="bottom"/>
          </w:tcPr>
          <w:p w:rsidR="00333764" w:rsidRPr="00E87D62" w:rsidRDefault="00333764" w:rsidP="0008431B">
            <w:pPr>
              <w:pStyle w:val="TableText"/>
            </w:pPr>
            <w:r>
              <w:t>G0/0/0</w:t>
            </w:r>
          </w:p>
        </w:tc>
        <w:tc>
          <w:tcPr>
            <w:tcW w:w="2006" w:type="dxa"/>
            <w:vAlign w:val="bottom"/>
          </w:tcPr>
          <w:p w:rsidR="00333764" w:rsidRPr="00E87D62" w:rsidRDefault="00333764" w:rsidP="0008431B">
            <w:pPr>
              <w:pStyle w:val="TableText"/>
            </w:pPr>
            <w:r>
              <w:t>192.168.2.1</w:t>
            </w:r>
          </w:p>
        </w:tc>
        <w:tc>
          <w:tcPr>
            <w:tcW w:w="2006" w:type="dxa"/>
            <w:vAlign w:val="bottom"/>
          </w:tcPr>
          <w:p w:rsidR="00333764" w:rsidRPr="00E87D62" w:rsidRDefault="00333764" w:rsidP="0008431B">
            <w:pPr>
              <w:pStyle w:val="TableText"/>
            </w:pPr>
            <w:r w:rsidRPr="00E87D62">
              <w:t>255.255.255.0</w:t>
            </w:r>
          </w:p>
        </w:tc>
        <w:tc>
          <w:tcPr>
            <w:tcW w:w="2007" w:type="dxa"/>
            <w:vAlign w:val="bottom"/>
          </w:tcPr>
          <w:p w:rsidR="00333764" w:rsidRPr="00E87D62" w:rsidRDefault="00333764" w:rsidP="0008431B">
            <w:pPr>
              <w:pStyle w:val="TableText"/>
            </w:pPr>
            <w:r w:rsidRPr="00E87D62">
              <w:t>N/A</w:t>
            </w:r>
          </w:p>
        </w:tc>
      </w:tr>
      <w:tr w:rsidR="00333764" w:rsidTr="00D94B72">
        <w:trPr>
          <w:cantSplit/>
          <w:jc w:val="center"/>
        </w:trPr>
        <w:tc>
          <w:tcPr>
            <w:tcW w:w="2006" w:type="dxa"/>
            <w:vAlign w:val="bottom"/>
          </w:tcPr>
          <w:p w:rsidR="00333764" w:rsidRPr="00E87D62" w:rsidRDefault="00333764" w:rsidP="0008431B">
            <w:pPr>
              <w:pStyle w:val="TableText"/>
            </w:pPr>
            <w:r w:rsidRPr="00E87D62">
              <w:t>R2</w:t>
            </w:r>
          </w:p>
        </w:tc>
        <w:tc>
          <w:tcPr>
            <w:tcW w:w="2006" w:type="dxa"/>
            <w:vAlign w:val="bottom"/>
          </w:tcPr>
          <w:p w:rsidR="00333764" w:rsidRPr="00E87D62" w:rsidRDefault="00333764" w:rsidP="0008431B">
            <w:pPr>
              <w:pStyle w:val="TableText"/>
            </w:pPr>
            <w:r>
              <w:t>G0/0</w:t>
            </w:r>
          </w:p>
        </w:tc>
        <w:tc>
          <w:tcPr>
            <w:tcW w:w="2006" w:type="dxa"/>
            <w:vAlign w:val="bottom"/>
          </w:tcPr>
          <w:p w:rsidR="00333764" w:rsidRPr="00E87D62" w:rsidRDefault="00333764" w:rsidP="0008431B">
            <w:pPr>
              <w:pStyle w:val="TableText"/>
            </w:pPr>
            <w:r>
              <w:t>192.168.2.2</w:t>
            </w:r>
          </w:p>
        </w:tc>
        <w:tc>
          <w:tcPr>
            <w:tcW w:w="2006" w:type="dxa"/>
            <w:vAlign w:val="bottom"/>
          </w:tcPr>
          <w:p w:rsidR="00333764" w:rsidRPr="00E87D62" w:rsidRDefault="00333764" w:rsidP="0008431B">
            <w:pPr>
              <w:pStyle w:val="TableText"/>
            </w:pPr>
            <w:r>
              <w:t>255.255.255.0</w:t>
            </w:r>
          </w:p>
        </w:tc>
        <w:tc>
          <w:tcPr>
            <w:tcW w:w="2007" w:type="dxa"/>
            <w:vAlign w:val="bottom"/>
          </w:tcPr>
          <w:p w:rsidR="00333764" w:rsidRPr="00E87D62" w:rsidRDefault="00333764" w:rsidP="0008431B">
            <w:pPr>
              <w:pStyle w:val="TableText"/>
            </w:pPr>
            <w:r w:rsidRPr="00E87D62">
              <w:t>N/A</w:t>
            </w:r>
          </w:p>
        </w:tc>
      </w:tr>
      <w:tr w:rsidR="00333764" w:rsidTr="00D94B72">
        <w:trPr>
          <w:cantSplit/>
          <w:jc w:val="center"/>
        </w:trPr>
        <w:tc>
          <w:tcPr>
            <w:tcW w:w="2006" w:type="dxa"/>
            <w:vAlign w:val="bottom"/>
          </w:tcPr>
          <w:p w:rsidR="00333764" w:rsidRPr="00E87D62" w:rsidRDefault="00333764" w:rsidP="0008431B">
            <w:pPr>
              <w:pStyle w:val="TableText"/>
            </w:pPr>
            <w:r>
              <w:t>S1</w:t>
            </w:r>
          </w:p>
        </w:tc>
        <w:tc>
          <w:tcPr>
            <w:tcW w:w="2006" w:type="dxa"/>
            <w:vAlign w:val="bottom"/>
          </w:tcPr>
          <w:p w:rsidR="00333764" w:rsidRDefault="00333764" w:rsidP="0008431B">
            <w:pPr>
              <w:pStyle w:val="TableText"/>
            </w:pPr>
            <w:r>
              <w:t>VLAN 1</w:t>
            </w:r>
          </w:p>
        </w:tc>
        <w:tc>
          <w:tcPr>
            <w:tcW w:w="2006" w:type="dxa"/>
            <w:vAlign w:val="bottom"/>
          </w:tcPr>
          <w:p w:rsidR="00333764" w:rsidRDefault="00333764" w:rsidP="0008431B">
            <w:pPr>
              <w:pStyle w:val="TableText"/>
            </w:pPr>
            <w:r>
              <w:t>192.168.2.3</w:t>
            </w:r>
          </w:p>
        </w:tc>
        <w:tc>
          <w:tcPr>
            <w:tcW w:w="2006" w:type="dxa"/>
            <w:vAlign w:val="bottom"/>
          </w:tcPr>
          <w:p w:rsidR="00333764" w:rsidRDefault="00333764" w:rsidP="0008431B">
            <w:pPr>
              <w:pStyle w:val="TableText"/>
            </w:pPr>
            <w:r>
              <w:t>255.255.255.0</w:t>
            </w:r>
          </w:p>
        </w:tc>
        <w:tc>
          <w:tcPr>
            <w:tcW w:w="2007" w:type="dxa"/>
            <w:vAlign w:val="bottom"/>
          </w:tcPr>
          <w:p w:rsidR="00333764" w:rsidRPr="00E87D62" w:rsidRDefault="00333764" w:rsidP="0008431B">
            <w:pPr>
              <w:pStyle w:val="TableText"/>
            </w:pPr>
            <w:r>
              <w:t>192.168.2.1</w:t>
            </w:r>
          </w:p>
        </w:tc>
      </w:tr>
      <w:tr w:rsidR="00333764" w:rsidTr="00D94B72">
        <w:trPr>
          <w:cantSplit/>
          <w:jc w:val="center"/>
        </w:trPr>
        <w:tc>
          <w:tcPr>
            <w:tcW w:w="2006" w:type="dxa"/>
            <w:vAlign w:val="bottom"/>
          </w:tcPr>
          <w:p w:rsidR="00333764" w:rsidRPr="00E87D62" w:rsidRDefault="00333764" w:rsidP="0008431B">
            <w:pPr>
              <w:pStyle w:val="TableText"/>
            </w:pPr>
            <w:r>
              <w:t>TFTP Server</w:t>
            </w:r>
          </w:p>
        </w:tc>
        <w:tc>
          <w:tcPr>
            <w:tcW w:w="2006" w:type="dxa"/>
            <w:vAlign w:val="bottom"/>
          </w:tcPr>
          <w:p w:rsidR="00333764" w:rsidRPr="00E87D62" w:rsidRDefault="00333764" w:rsidP="0008431B">
            <w:pPr>
              <w:pStyle w:val="TableText"/>
            </w:pPr>
            <w:r>
              <w:t>NIC</w:t>
            </w:r>
          </w:p>
        </w:tc>
        <w:tc>
          <w:tcPr>
            <w:tcW w:w="2006" w:type="dxa"/>
            <w:vAlign w:val="bottom"/>
          </w:tcPr>
          <w:p w:rsidR="00333764" w:rsidRPr="00E87D62" w:rsidRDefault="00333764" w:rsidP="0008431B">
            <w:pPr>
              <w:pStyle w:val="TableText"/>
            </w:pPr>
            <w:r>
              <w:t>192.168.2.254</w:t>
            </w:r>
          </w:p>
        </w:tc>
        <w:tc>
          <w:tcPr>
            <w:tcW w:w="2006" w:type="dxa"/>
            <w:vAlign w:val="bottom"/>
          </w:tcPr>
          <w:p w:rsidR="00333764" w:rsidRPr="00E87D62" w:rsidRDefault="00333764" w:rsidP="0008431B">
            <w:pPr>
              <w:pStyle w:val="TableText"/>
            </w:pPr>
            <w:r>
              <w:t>255.255.255.0</w:t>
            </w:r>
          </w:p>
        </w:tc>
        <w:tc>
          <w:tcPr>
            <w:tcW w:w="2007" w:type="dxa"/>
            <w:vAlign w:val="bottom"/>
          </w:tcPr>
          <w:p w:rsidR="00333764" w:rsidRPr="00E87D62" w:rsidRDefault="00333764" w:rsidP="0008431B">
            <w:pPr>
              <w:pStyle w:val="TableText"/>
            </w:pPr>
            <w:r>
              <w:t>192.168.2.1</w:t>
            </w:r>
          </w:p>
        </w:tc>
      </w:tr>
    </w:tbl>
    <w:p w:rsidR="00333764" w:rsidRPr="00BB73FF" w:rsidRDefault="00333764" w:rsidP="00333764">
      <w:pPr>
        <w:pStyle w:val="Heading1"/>
      </w:pPr>
      <w:r w:rsidRPr="00BB73FF">
        <w:t>Objective</w:t>
      </w:r>
      <w:r>
        <w:t>s</w:t>
      </w:r>
    </w:p>
    <w:p w:rsidR="00333764" w:rsidRDefault="00333764" w:rsidP="00333764">
      <w:pPr>
        <w:pStyle w:val="BodyTextL25Bold"/>
      </w:pPr>
      <w:r>
        <w:t>Part 1: Upgrade an IOS Image on a Cisco Device</w:t>
      </w:r>
    </w:p>
    <w:p w:rsidR="00333764" w:rsidRPr="004C0909" w:rsidRDefault="00333764" w:rsidP="00333764">
      <w:pPr>
        <w:pStyle w:val="BodyTextL25Bold"/>
      </w:pPr>
      <w:r>
        <w:t>Part 2: Backup an IOS Image on a TFTP Server</w:t>
      </w:r>
    </w:p>
    <w:p w:rsidR="00333764" w:rsidRPr="00C07FD9" w:rsidRDefault="00333764" w:rsidP="00333764">
      <w:pPr>
        <w:pStyle w:val="Heading1"/>
      </w:pPr>
      <w:r>
        <w:t>Scenario</w:t>
      </w:r>
    </w:p>
    <w:p w:rsidR="00333764" w:rsidRDefault="00333764" w:rsidP="00333764">
      <w:pPr>
        <w:pStyle w:val="BodyTextL25"/>
      </w:pPr>
      <w:r>
        <w:t>A TFTP server can help manage the storage of IOS images and revisions to IOS images. For any network, it is good practice to keep a backup copy of the Cisco IOS Software image in case the system image in the router becomes corrupted or accidentally erased. A TFTP server can also be used to store new upgrades to the IOS and then deployed throughout the network where it is needed. In this activity, you will upgrade the IOS images on Cisco devices by using a TFTP server. You will also backup an IOS image with the use of a TFTP server.</w:t>
      </w:r>
    </w:p>
    <w:p w:rsidR="00333764" w:rsidRDefault="00333764" w:rsidP="00333764">
      <w:pPr>
        <w:pStyle w:val="Heading1"/>
      </w:pPr>
      <w:r>
        <w:t>Instructions</w:t>
      </w:r>
    </w:p>
    <w:p w:rsidR="00333764" w:rsidRDefault="00333764" w:rsidP="00333764">
      <w:pPr>
        <w:pStyle w:val="Heading2"/>
      </w:pPr>
      <w:r>
        <w:t>Upgrade an IOS Image on a Cisco Device</w:t>
      </w:r>
    </w:p>
    <w:p w:rsidR="00333764" w:rsidRPr="00123119" w:rsidRDefault="00333764" w:rsidP="00333764">
      <w:pPr>
        <w:pStyle w:val="Heading3"/>
      </w:pPr>
      <w:r>
        <w:t>Upgrade an IOS image on a router.</w:t>
      </w:r>
    </w:p>
    <w:p w:rsidR="00333764" w:rsidRDefault="00333764" w:rsidP="00333764">
      <w:pPr>
        <w:pStyle w:val="SubStepAlpha"/>
      </w:pPr>
      <w:r>
        <w:t>Access the TFTP server and enable the TFTP service.</w:t>
      </w:r>
    </w:p>
    <w:p w:rsidR="00333764" w:rsidRDefault="00333764" w:rsidP="00333764">
      <w:pPr>
        <w:pStyle w:val="SubStepAlpha"/>
      </w:pPr>
      <w:r>
        <w:t>Note the IOS image files that are available on the TFTP server.</w:t>
      </w:r>
    </w:p>
    <w:p w:rsidR="00333764" w:rsidRDefault="00333764" w:rsidP="00333764">
      <w:pPr>
        <w:pStyle w:val="Heading4"/>
      </w:pPr>
      <w:r>
        <w:t>Question:</w:t>
      </w:r>
    </w:p>
    <w:p w:rsidR="00333764" w:rsidRDefault="00333764" w:rsidP="00333764">
      <w:pPr>
        <w:pStyle w:val="BodyTextL50"/>
        <w:spacing w:before="0"/>
      </w:pPr>
      <w:r>
        <w:t>W</w:t>
      </w:r>
      <w:r w:rsidRPr="003D4AAA">
        <w:t xml:space="preserve">hich </w:t>
      </w:r>
      <w:r>
        <w:t>IOS images stored on the server are compatible with a 1941 router?</w:t>
      </w:r>
    </w:p>
    <w:p w:rsidR="00333764" w:rsidRPr="00333764" w:rsidRDefault="00F9557C" w:rsidP="00333764">
      <w:pPr>
        <w:pStyle w:val="AnswerLineL50"/>
      </w:pPr>
      <w:r>
        <w:t>Type your</w:t>
      </w:r>
      <w:r w:rsidR="00333764" w:rsidRPr="00333764">
        <w:t xml:space="preserve"> answers here.</w:t>
      </w:r>
    </w:p>
    <w:p w:rsidR="00C81228" w:rsidRPr="00C81228" w:rsidRDefault="00C81228" w:rsidP="00C81228">
      <w:pPr>
        <w:pStyle w:val="ConfigWindow"/>
      </w:pPr>
      <w:r w:rsidRPr="00C81228">
        <w:t>Open configuration window</w:t>
      </w:r>
    </w:p>
    <w:p w:rsidR="00333764" w:rsidRDefault="00333764" w:rsidP="00C81228">
      <w:pPr>
        <w:pStyle w:val="SubStepAlpha"/>
        <w:spacing w:before="0"/>
      </w:pPr>
      <w:r>
        <w:t xml:space="preserve">From </w:t>
      </w:r>
      <w:r>
        <w:rPr>
          <w:b/>
        </w:rPr>
        <w:t>R2</w:t>
      </w:r>
      <w:r>
        <w:t xml:space="preserve">, issue the </w:t>
      </w:r>
      <w:r>
        <w:rPr>
          <w:b/>
        </w:rPr>
        <w:t>show flash:</w:t>
      </w:r>
      <w:r>
        <w:t xml:space="preserve"> command and record the available flash memory.</w:t>
      </w:r>
    </w:p>
    <w:p w:rsidR="00333764" w:rsidRPr="00333764" w:rsidRDefault="00F9557C" w:rsidP="00333764">
      <w:pPr>
        <w:pStyle w:val="AnswerLineL50"/>
      </w:pPr>
      <w:r>
        <w:t>Type your</w:t>
      </w:r>
      <w:r w:rsidR="00333764" w:rsidRPr="00333764">
        <w:t xml:space="preserve"> answers here.</w:t>
      </w:r>
    </w:p>
    <w:p w:rsidR="00333764" w:rsidRDefault="00333764" w:rsidP="00333764">
      <w:pPr>
        <w:pStyle w:val="SubStepAlpha"/>
      </w:pPr>
      <w:bookmarkStart w:id="0" w:name="_GoBack"/>
      <w:bookmarkEnd w:id="0"/>
      <w:r w:rsidRPr="0089228F">
        <w:t xml:space="preserve">Copy the CISCO1941/K9 IOS version 15.5 image for the 1941 router from the TFTP Server to R2. </w:t>
      </w:r>
    </w:p>
    <w:p w:rsidR="00333764" w:rsidRDefault="00333764" w:rsidP="00333764">
      <w:pPr>
        <w:pStyle w:val="BodyTextL50"/>
      </w:pPr>
      <w:r w:rsidRPr="009F252C">
        <w:rPr>
          <w:b/>
        </w:rPr>
        <w:t>Note:</w:t>
      </w:r>
      <w:r>
        <w:t xml:space="preserve"> In an actual network, if there is more than one interface active on the router, you may need to enter the </w:t>
      </w:r>
      <w:proofErr w:type="spellStart"/>
      <w:r w:rsidRPr="00A3779F">
        <w:rPr>
          <w:b/>
        </w:rPr>
        <w:t>ip</w:t>
      </w:r>
      <w:proofErr w:type="spellEnd"/>
      <w:r w:rsidRPr="00A3779F">
        <w:rPr>
          <w:b/>
        </w:rPr>
        <w:t xml:space="preserve"> </w:t>
      </w:r>
      <w:proofErr w:type="spellStart"/>
      <w:r w:rsidRPr="00A3779F">
        <w:rPr>
          <w:b/>
        </w:rPr>
        <w:t>tftp</w:t>
      </w:r>
      <w:proofErr w:type="spellEnd"/>
      <w:r w:rsidRPr="00A3779F">
        <w:rPr>
          <w:b/>
        </w:rPr>
        <w:t xml:space="preserve"> source interface</w:t>
      </w:r>
      <w:r>
        <w:t xml:space="preserve"> command to specify which interface should be used to contact the TFTP server. This command is not supported in PT 7.2 and older versions and is not necessary to complete this activity.</w:t>
      </w:r>
    </w:p>
    <w:p w:rsidR="00333764" w:rsidRDefault="00333764" w:rsidP="00333764">
      <w:pPr>
        <w:pStyle w:val="CMD"/>
        <w:rPr>
          <w:sz w:val="24"/>
          <w:szCs w:val="24"/>
        </w:rPr>
      </w:pPr>
      <w:r>
        <w:t xml:space="preserve">R2# </w:t>
      </w:r>
      <w:r w:rsidRPr="00BE2705">
        <w:rPr>
          <w:b/>
        </w:rPr>
        <w:t xml:space="preserve">copy </w:t>
      </w:r>
      <w:proofErr w:type="spellStart"/>
      <w:r w:rsidRPr="00BE2705">
        <w:rPr>
          <w:b/>
        </w:rPr>
        <w:t>tftp</w:t>
      </w:r>
      <w:proofErr w:type="spellEnd"/>
      <w:r w:rsidRPr="00BE2705">
        <w:rPr>
          <w:b/>
        </w:rPr>
        <w:t>: flash:</w:t>
      </w:r>
    </w:p>
    <w:p w:rsidR="00333764" w:rsidRDefault="00333764" w:rsidP="00333764">
      <w:pPr>
        <w:pStyle w:val="CMD"/>
      </w:pPr>
      <w:r>
        <w:lastRenderedPageBreak/>
        <w:t xml:space="preserve">Address or name of remote host []? </w:t>
      </w:r>
      <w:r w:rsidRPr="00BE2705">
        <w:rPr>
          <w:b/>
        </w:rPr>
        <w:t>192.168.2.254</w:t>
      </w:r>
    </w:p>
    <w:p w:rsidR="00333764" w:rsidRDefault="00333764" w:rsidP="00333764">
      <w:pPr>
        <w:pStyle w:val="CMD"/>
      </w:pPr>
      <w:r>
        <w:t xml:space="preserve">Source filename []? </w:t>
      </w:r>
      <w:r w:rsidRPr="00BE2705">
        <w:rPr>
          <w:b/>
        </w:rPr>
        <w:t>c1900-universalk9-mz.SPA.155-3.M4a.bin</w:t>
      </w:r>
    </w:p>
    <w:p w:rsidR="00333764" w:rsidRDefault="00333764" w:rsidP="00333764">
      <w:pPr>
        <w:pStyle w:val="CMD"/>
      </w:pPr>
      <w:r>
        <w:t xml:space="preserve">Destination filename [c1900-universalk9-mz.SPA.155-3.M4a.bin]? </w:t>
      </w:r>
    </w:p>
    <w:p w:rsidR="00333764" w:rsidRDefault="00333764" w:rsidP="00333764">
      <w:pPr>
        <w:pStyle w:val="CMDOutput"/>
      </w:pPr>
    </w:p>
    <w:p w:rsidR="00333764" w:rsidRDefault="00333764" w:rsidP="00333764">
      <w:pPr>
        <w:pStyle w:val="CMDOutput"/>
      </w:pPr>
      <w:r>
        <w:t xml:space="preserve">Accessing </w:t>
      </w:r>
      <w:proofErr w:type="spellStart"/>
      <w:r>
        <w:t>tftp</w:t>
      </w:r>
      <w:proofErr w:type="spellEnd"/>
      <w:r>
        <w:t>://192.168.2.254/c1900-universalk9-mz.SPA.155-3.M4a.bin....</w:t>
      </w:r>
    </w:p>
    <w:p w:rsidR="00333764" w:rsidRDefault="00333764" w:rsidP="00333764">
      <w:pPr>
        <w:pStyle w:val="CMDOutput"/>
      </w:pPr>
      <w:r>
        <w:t>Loading c1900-universalk9-mz.SPA.155-3.M4a.bin from 192.168.2.254: !!!!!!!!!!!!!!!!!!!!!!!!!!!!!!!!!!!!!!!!!!!!!!!!!!!!!!!!!!!!!!!!!!!!!!!!!!!!!!!!!!!!!!!!!!!!!!!!!!!!!!!!!!!!!!!!!!!!!!!!!!!!!!!!!!!!!!!!!!!!!!!!!!!!!!!!!!!!!!!!!!!!!!!!!!!!!!!!!!!!!!!!!!!!!!!!!!!!!!!!!!!!!!!!!!!!!!!!!!!!!!!!!!!!!!!!!!!!!!!!!!!!!!!!!!!!!!!!!!!!!!!!!!!!!!!!!!!!!!!!!!!!!!!!!!!!!!!!!!!!!!!!!!!!!!!!!!!!!!!!!!!!!!!!!!!!!!!!!!!!!!!!!!!!!!!!!!!!!!!!!!!!!!!!!!!!!!!!!!!!!!!!!!!!!!!!!!!!!!!!!!!!!!!!!!!!!!!!!!!!!!!!!!!!!!!!!!!!!!!!!!!!!!!!!!!!!!!!!!!!!!!!!!!!!!!!!!!!!!!!!!!!!!!!!!!!!!!!!!!!!!!!!!!!!!!!!!!!!!!!!!!!!!!!!!!!!!!!!!!!!!!!!!!!!!!!!!!!!!!!!!!!!!!!!!!!!!!!!!!!!!!!!!!!!!!!!!!!!!!!!!!!!!!!!!!!!!!!!!!!!!!!!!!!!!!!!!!!!!!!!!!!!!!!!!!!!!!!!</w:t>
      </w:r>
    </w:p>
    <w:p w:rsidR="00333764" w:rsidRDefault="00333764" w:rsidP="00333764">
      <w:pPr>
        <w:pStyle w:val="CMDOutput"/>
      </w:pPr>
      <w:r>
        <w:t>[OK - 33591768 bytes]</w:t>
      </w:r>
    </w:p>
    <w:p w:rsidR="00333764" w:rsidRDefault="00333764" w:rsidP="00333764">
      <w:pPr>
        <w:pStyle w:val="CMDOutput"/>
      </w:pPr>
    </w:p>
    <w:p w:rsidR="00333764" w:rsidRDefault="00333764" w:rsidP="00333764">
      <w:pPr>
        <w:pStyle w:val="CMDOutput"/>
      </w:pPr>
      <w:r>
        <w:t xml:space="preserve">33591768 bytes copied in 4.099 secs (860453 bytes/sec) </w:t>
      </w:r>
    </w:p>
    <w:p w:rsidR="00333764" w:rsidRDefault="00333764" w:rsidP="00333764">
      <w:pPr>
        <w:pStyle w:val="SubStepAlpha"/>
      </w:pPr>
      <w:r>
        <w:t>Verify that the IOS image has been copied to flash.</w:t>
      </w:r>
    </w:p>
    <w:p w:rsidR="00333764" w:rsidRDefault="00333764" w:rsidP="00333764">
      <w:pPr>
        <w:pStyle w:val="Heading4"/>
      </w:pPr>
      <w:r>
        <w:t>Question:</w:t>
      </w:r>
    </w:p>
    <w:p w:rsidR="00333764" w:rsidRDefault="00333764" w:rsidP="00333764">
      <w:pPr>
        <w:pStyle w:val="BodyTextL50"/>
        <w:spacing w:before="0"/>
      </w:pPr>
      <w:r w:rsidRPr="00E90C77">
        <w:t xml:space="preserve">How many IOS </w:t>
      </w:r>
      <w:r>
        <w:t>images are located in flash</w:t>
      </w:r>
      <w:r w:rsidRPr="00E90C77">
        <w:t>?</w:t>
      </w:r>
    </w:p>
    <w:p w:rsidR="00333764" w:rsidRPr="00333764" w:rsidRDefault="00F9557C" w:rsidP="00333764">
      <w:pPr>
        <w:pStyle w:val="AnswerLineL50"/>
      </w:pPr>
      <w:r>
        <w:t>Type your</w:t>
      </w:r>
      <w:r w:rsidR="00333764" w:rsidRPr="00333764">
        <w:t xml:space="preserve"> answers here.</w:t>
      </w:r>
    </w:p>
    <w:p w:rsidR="00333764" w:rsidRDefault="00333764" w:rsidP="00333764">
      <w:pPr>
        <w:pStyle w:val="SubStepAlpha"/>
      </w:pPr>
      <w:r>
        <w:t xml:space="preserve">Use the </w:t>
      </w:r>
      <w:r>
        <w:rPr>
          <w:b/>
        </w:rPr>
        <w:t>boot system</w:t>
      </w:r>
      <w:r>
        <w:t xml:space="preserve"> command to load the version 15.5 </w:t>
      </w:r>
      <w:proofErr w:type="spellStart"/>
      <w:r>
        <w:t>IPBase</w:t>
      </w:r>
      <w:proofErr w:type="spellEnd"/>
      <w:r>
        <w:t xml:space="preserve"> image on the next reload.</w:t>
      </w:r>
    </w:p>
    <w:p w:rsidR="00333764" w:rsidRDefault="00333764" w:rsidP="00333764">
      <w:pPr>
        <w:pStyle w:val="CMD"/>
        <w:rPr>
          <w:b/>
        </w:rPr>
      </w:pPr>
      <w:r>
        <w:t>R2</w:t>
      </w:r>
      <w:r w:rsidRPr="003C5F2A">
        <w:t>(config)#</w:t>
      </w:r>
      <w:r>
        <w:t xml:space="preserve"> </w:t>
      </w:r>
      <w:r>
        <w:rPr>
          <w:b/>
        </w:rPr>
        <w:t xml:space="preserve">boot system flash </w:t>
      </w:r>
      <w:r w:rsidRPr="00BE2705">
        <w:rPr>
          <w:b/>
        </w:rPr>
        <w:t>c1900-universalk9-mz.SPA.155-3.M4a.bin</w:t>
      </w:r>
    </w:p>
    <w:p w:rsidR="00333764" w:rsidRDefault="00333764" w:rsidP="00333764">
      <w:pPr>
        <w:pStyle w:val="SubStepAlpha"/>
      </w:pPr>
      <w:r>
        <w:t xml:space="preserve">Save the configuration and reload </w:t>
      </w:r>
      <w:r>
        <w:rPr>
          <w:b/>
        </w:rPr>
        <w:t>R2</w:t>
      </w:r>
      <w:r>
        <w:t>.</w:t>
      </w:r>
    </w:p>
    <w:p w:rsidR="00333764" w:rsidRDefault="00333764" w:rsidP="00333764">
      <w:pPr>
        <w:pStyle w:val="SubStepAlpha"/>
      </w:pPr>
      <w:r>
        <w:t xml:space="preserve">Use the </w:t>
      </w:r>
      <w:r w:rsidRPr="00BE2705">
        <w:rPr>
          <w:b/>
        </w:rPr>
        <w:t>show version</w:t>
      </w:r>
      <w:r>
        <w:t xml:space="preserve"> command to verify the upgraded IOS image is loaded after </w:t>
      </w:r>
      <w:r>
        <w:rPr>
          <w:b/>
        </w:rPr>
        <w:t>R2</w:t>
      </w:r>
      <w:r>
        <w:t xml:space="preserve"> reboots.</w:t>
      </w:r>
    </w:p>
    <w:p w:rsidR="00333764" w:rsidRDefault="00333764" w:rsidP="00333764">
      <w:pPr>
        <w:pStyle w:val="CMD"/>
      </w:pPr>
      <w:r>
        <w:t xml:space="preserve">R2# </w:t>
      </w:r>
      <w:r w:rsidRPr="00006628">
        <w:rPr>
          <w:b/>
        </w:rPr>
        <w:t>show version</w:t>
      </w:r>
    </w:p>
    <w:p w:rsidR="00333764" w:rsidRDefault="00333764" w:rsidP="00333764">
      <w:pPr>
        <w:pStyle w:val="CMDOutput"/>
      </w:pPr>
      <w:r>
        <w:t>Cisco IOS Software, C1900 Software (C1900-UNIVERSALK9-M), Version 15.5(3)M4a, RELEASE SOFTWARE (fc1)</w:t>
      </w:r>
    </w:p>
    <w:p w:rsidR="00333764" w:rsidRDefault="00333764" w:rsidP="00333764">
      <w:pPr>
        <w:pStyle w:val="CMDOutput"/>
      </w:pPr>
      <w:r>
        <w:t>Technical Support: http://www.cisco.com/techsupport</w:t>
      </w:r>
    </w:p>
    <w:p w:rsidR="00333764" w:rsidRDefault="00333764" w:rsidP="00333764">
      <w:pPr>
        <w:pStyle w:val="CMDOutput"/>
      </w:pPr>
      <w:r>
        <w:t>Copyright (c) 1986-2016 by Cisco Systems, Inc.</w:t>
      </w:r>
    </w:p>
    <w:p w:rsidR="00333764" w:rsidRDefault="00333764" w:rsidP="00333764">
      <w:pPr>
        <w:pStyle w:val="CMDOutput"/>
      </w:pPr>
      <w:r>
        <w:t xml:space="preserve">Compiled Thu 06-Oct-16 13:56 by </w:t>
      </w:r>
      <w:proofErr w:type="spellStart"/>
      <w:r>
        <w:t>mnguyen</w:t>
      </w:r>
      <w:proofErr w:type="spellEnd"/>
    </w:p>
    <w:p w:rsidR="00333764" w:rsidRDefault="00333764" w:rsidP="00333764">
      <w:pPr>
        <w:pStyle w:val="CMDOutput"/>
      </w:pPr>
    </w:p>
    <w:p w:rsidR="00333764" w:rsidRDefault="00333764" w:rsidP="00333764">
      <w:pPr>
        <w:pStyle w:val="CMDOutput"/>
      </w:pPr>
      <w:r>
        <w:t>ROM: System Bootstrap, Version 15.0(1</w:t>
      </w:r>
      <w:proofErr w:type="gramStart"/>
      <w:r>
        <w:t>r)M</w:t>
      </w:r>
      <w:proofErr w:type="gramEnd"/>
      <w:r>
        <w:t>9, RELEASE SOFTWARE (fc1)</w:t>
      </w:r>
    </w:p>
    <w:p w:rsidR="00333764" w:rsidRDefault="00333764" w:rsidP="00333764">
      <w:pPr>
        <w:pStyle w:val="CMDOutput"/>
      </w:pPr>
    </w:p>
    <w:p w:rsidR="00333764" w:rsidRDefault="00333764" w:rsidP="00333764">
      <w:pPr>
        <w:pStyle w:val="CMDOutput"/>
      </w:pPr>
      <w:r>
        <w:t>R2 uptime is 21 seconds</w:t>
      </w:r>
    </w:p>
    <w:p w:rsidR="00333764" w:rsidRDefault="00333764" w:rsidP="00333764">
      <w:pPr>
        <w:pStyle w:val="CMDOutput"/>
      </w:pPr>
      <w:r>
        <w:t>System returned to ROM by power-on</w:t>
      </w:r>
    </w:p>
    <w:p w:rsidR="00333764" w:rsidRDefault="00333764" w:rsidP="00333764">
      <w:pPr>
        <w:pStyle w:val="CMDOutput"/>
      </w:pPr>
      <w:r>
        <w:t>System image file is "flash</w:t>
      </w:r>
      <w:proofErr w:type="gramStart"/>
      <w:r>
        <w:t>0:c1900-universalk9-mz.SPA.155-3.M4a.bin</w:t>
      </w:r>
      <w:proofErr w:type="gramEnd"/>
      <w:r>
        <w:t>"</w:t>
      </w:r>
    </w:p>
    <w:p w:rsidR="00333764" w:rsidRDefault="00333764" w:rsidP="00333764">
      <w:pPr>
        <w:pStyle w:val="CMDOutput"/>
      </w:pPr>
      <w:r>
        <w:t>---- output omitted -----</w:t>
      </w:r>
    </w:p>
    <w:p w:rsidR="00C81228" w:rsidRPr="00C81228" w:rsidRDefault="00C81228" w:rsidP="00C81228">
      <w:pPr>
        <w:pStyle w:val="ConfigWindow"/>
      </w:pPr>
      <w:r>
        <w:t>Close</w:t>
      </w:r>
      <w:r w:rsidRPr="00C81228">
        <w:t xml:space="preserve"> configuration window</w:t>
      </w:r>
    </w:p>
    <w:p w:rsidR="00333764" w:rsidRDefault="00333764" w:rsidP="00C81228">
      <w:pPr>
        <w:pStyle w:val="Heading3"/>
        <w:spacing w:before="120"/>
      </w:pPr>
      <w:r>
        <w:t>Upgrade an IOS image on a switch.</w:t>
      </w:r>
    </w:p>
    <w:p w:rsidR="00C81228" w:rsidRPr="00C81228" w:rsidRDefault="00C81228" w:rsidP="00C81228">
      <w:pPr>
        <w:pStyle w:val="ConfigWindow"/>
      </w:pPr>
      <w:r w:rsidRPr="00C81228">
        <w:t>Open configuration window</w:t>
      </w:r>
    </w:p>
    <w:p w:rsidR="00333764" w:rsidRPr="00EF2F72" w:rsidRDefault="00333764" w:rsidP="00C81228">
      <w:pPr>
        <w:pStyle w:val="SubStepAlpha"/>
        <w:spacing w:before="0"/>
      </w:pPr>
      <w:r w:rsidRPr="00EF2F72">
        <w:t xml:space="preserve">Access the TFTP server and copy the </w:t>
      </w:r>
      <w:r w:rsidRPr="0089228F">
        <w:rPr>
          <w:b/>
        </w:rPr>
        <w:t>c2960-lanbasek9-mz.150-2.SE4.bin</w:t>
      </w:r>
      <w:r w:rsidRPr="00EF2F72">
        <w:t xml:space="preserve"> image to S1.</w:t>
      </w:r>
    </w:p>
    <w:p w:rsidR="00333764" w:rsidRPr="00EF2F72" w:rsidRDefault="00333764" w:rsidP="00333764">
      <w:pPr>
        <w:pStyle w:val="CMD"/>
      </w:pPr>
      <w:r w:rsidRPr="00EF2F72">
        <w:t xml:space="preserve">S1# </w:t>
      </w:r>
      <w:r w:rsidRPr="00EF2F72">
        <w:rPr>
          <w:b/>
        </w:rPr>
        <w:t xml:space="preserve">copy </w:t>
      </w:r>
      <w:proofErr w:type="spellStart"/>
      <w:r w:rsidRPr="00EF2F72">
        <w:rPr>
          <w:b/>
        </w:rPr>
        <w:t>tftp</w:t>
      </w:r>
      <w:proofErr w:type="spellEnd"/>
      <w:r w:rsidRPr="00EF2F72">
        <w:rPr>
          <w:b/>
        </w:rPr>
        <w:t>: flash</w:t>
      </w:r>
      <w:r w:rsidR="002A77E8">
        <w:rPr>
          <w:b/>
        </w:rPr>
        <w:t>:</w:t>
      </w:r>
    </w:p>
    <w:p w:rsidR="00333764" w:rsidRDefault="00333764" w:rsidP="00333764">
      <w:pPr>
        <w:pStyle w:val="SubStepAlpha"/>
      </w:pPr>
      <w:r>
        <w:t xml:space="preserve">Use the </w:t>
      </w:r>
      <w:r w:rsidRPr="00DD1EFF">
        <w:rPr>
          <w:b/>
        </w:rPr>
        <w:t>boot system</w:t>
      </w:r>
      <w:r>
        <w:t xml:space="preserve"> command to configure the switch to load the new IOS image on boot.</w:t>
      </w:r>
    </w:p>
    <w:p w:rsidR="00333764" w:rsidRDefault="00333764" w:rsidP="00333764">
      <w:pPr>
        <w:pStyle w:val="SubStepAlpha"/>
      </w:pPr>
      <w:r>
        <w:t>Reload S1 and verify the new image has been loaded into memory.</w:t>
      </w:r>
    </w:p>
    <w:p w:rsidR="00333764" w:rsidRDefault="00333764" w:rsidP="00333764">
      <w:pPr>
        <w:pStyle w:val="SubStepAlpha"/>
      </w:pPr>
      <w:r>
        <w:t>Close the TFTP configuration window if it is still open.</w:t>
      </w:r>
    </w:p>
    <w:p w:rsidR="00C81228" w:rsidRPr="00123119" w:rsidRDefault="00C81228" w:rsidP="00C81228">
      <w:pPr>
        <w:pStyle w:val="ConfigWindow"/>
      </w:pPr>
      <w:r>
        <w:t>Close</w:t>
      </w:r>
      <w:r w:rsidRPr="00C81228">
        <w:t xml:space="preserve"> configuration window</w:t>
      </w:r>
    </w:p>
    <w:p w:rsidR="00333764" w:rsidRDefault="00333764" w:rsidP="00C81228">
      <w:pPr>
        <w:pStyle w:val="Heading2"/>
        <w:spacing w:before="120"/>
      </w:pPr>
      <w:r>
        <w:lastRenderedPageBreak/>
        <w:t>Backup an IOS Image to a TFTP Server</w:t>
      </w:r>
    </w:p>
    <w:p w:rsidR="00C81228" w:rsidRPr="00C81228" w:rsidRDefault="00C81228" w:rsidP="00C81228">
      <w:pPr>
        <w:pStyle w:val="ConfigWindow"/>
      </w:pPr>
      <w:r w:rsidRPr="00C81228">
        <w:t>Open configuration window</w:t>
      </w:r>
    </w:p>
    <w:p w:rsidR="00333764" w:rsidRDefault="00333764" w:rsidP="00333764">
      <w:pPr>
        <w:pStyle w:val="SubStepAlpha"/>
      </w:pPr>
      <w:r>
        <w:t xml:space="preserve">On </w:t>
      </w:r>
      <w:r w:rsidRPr="008E3D52">
        <w:rPr>
          <w:b/>
        </w:rPr>
        <w:t>R1</w:t>
      </w:r>
      <w:r>
        <w:t>, display the contents of flash and record the IOS image.</w:t>
      </w:r>
    </w:p>
    <w:p w:rsidR="00333764" w:rsidRPr="00333764" w:rsidRDefault="00F9557C" w:rsidP="00333764">
      <w:pPr>
        <w:pStyle w:val="AnswerLineL50"/>
      </w:pPr>
      <w:r>
        <w:t>Type your</w:t>
      </w:r>
      <w:r w:rsidR="00333764" w:rsidRPr="00333764">
        <w:t xml:space="preserve"> answers here.</w:t>
      </w:r>
    </w:p>
    <w:p w:rsidR="00333764" w:rsidRDefault="00333764" w:rsidP="00333764">
      <w:pPr>
        <w:pStyle w:val="SubStepAlpha"/>
      </w:pPr>
      <w:r>
        <w:t xml:space="preserve">Use the </w:t>
      </w:r>
      <w:r>
        <w:rPr>
          <w:b/>
        </w:rPr>
        <w:t>copy</w:t>
      </w:r>
      <w:r>
        <w:t xml:space="preserve"> command to back up the IOS image in flash memory on </w:t>
      </w:r>
      <w:r>
        <w:rPr>
          <w:b/>
        </w:rPr>
        <w:t>R1</w:t>
      </w:r>
      <w:r>
        <w:t xml:space="preserve"> to a TFTP server.  </w:t>
      </w:r>
      <w:r w:rsidRPr="008E3D52">
        <w:rPr>
          <w:b/>
        </w:rPr>
        <w:t>Note</w:t>
      </w:r>
      <w:r>
        <w:t>:  The isr4300 image is considerably larger than the c1900 image.  It will take longer to transmit it to the TFTP server.</w:t>
      </w:r>
    </w:p>
    <w:p w:rsidR="00333764" w:rsidRDefault="00333764" w:rsidP="00333764">
      <w:pPr>
        <w:pStyle w:val="CMD"/>
      </w:pPr>
    </w:p>
    <w:p w:rsidR="00333764" w:rsidRPr="00BF45AD" w:rsidRDefault="00333764" w:rsidP="00333764">
      <w:pPr>
        <w:pStyle w:val="CMD"/>
      </w:pPr>
      <w:r>
        <w:t>R</w:t>
      </w:r>
      <w:r w:rsidR="00247EA3">
        <w:t>1</w:t>
      </w:r>
      <w:r>
        <w:t xml:space="preserve"># </w:t>
      </w:r>
      <w:r w:rsidRPr="00D30D23">
        <w:rPr>
          <w:b/>
        </w:rPr>
        <w:t xml:space="preserve">copy flash: </w:t>
      </w:r>
      <w:proofErr w:type="spellStart"/>
      <w:proofErr w:type="gramStart"/>
      <w:r w:rsidRPr="00D30D23">
        <w:rPr>
          <w:b/>
        </w:rPr>
        <w:t>tftp:</w:t>
      </w:r>
      <w:r w:rsidRPr="00EF2F72">
        <w:t>Source</w:t>
      </w:r>
      <w:proofErr w:type="spellEnd"/>
      <w:proofErr w:type="gramEnd"/>
      <w:r w:rsidRPr="00EF2F72">
        <w:t xml:space="preserve"> filename</w:t>
      </w:r>
      <w:r w:rsidRPr="00BF45AD">
        <w:t xml:space="preserve"> []? </w:t>
      </w:r>
      <w:r w:rsidRPr="00BF45AD">
        <w:rPr>
          <w:b/>
        </w:rPr>
        <w:t>isr4300-universalk9.03.16.05.S.155-3.S5-ext.SPA.bin</w:t>
      </w:r>
    </w:p>
    <w:p w:rsidR="00333764" w:rsidRPr="00BF45AD" w:rsidRDefault="00333764" w:rsidP="00333764">
      <w:pPr>
        <w:pStyle w:val="CMD"/>
      </w:pPr>
      <w:r w:rsidRPr="00BF45AD">
        <w:t xml:space="preserve">Address or name of remote host []? </w:t>
      </w:r>
      <w:r w:rsidRPr="00BF45AD">
        <w:rPr>
          <w:b/>
        </w:rPr>
        <w:t>192.168.2.254</w:t>
      </w:r>
    </w:p>
    <w:p w:rsidR="00333764" w:rsidRPr="00BF45AD" w:rsidRDefault="00333764" w:rsidP="00333764">
      <w:pPr>
        <w:pStyle w:val="CMD"/>
      </w:pPr>
      <w:r w:rsidRPr="00BF45AD">
        <w:t xml:space="preserve">Destination filename [isr4300-universalk9.03.16.05.S.155-3.S5-ext.SPA.bin]? </w:t>
      </w:r>
    </w:p>
    <w:p w:rsidR="00333764" w:rsidRPr="00BF45AD" w:rsidRDefault="00333764" w:rsidP="00333764">
      <w:pPr>
        <w:pStyle w:val="CMDOutput"/>
      </w:pPr>
    </w:p>
    <w:p w:rsidR="00333764" w:rsidRDefault="00333764" w:rsidP="00333764">
      <w:pPr>
        <w:pStyle w:val="CMDOutput"/>
      </w:pPr>
      <w:r w:rsidRPr="00BF45AD">
        <w:t>Writing isr4300-universalk9.03.16.05.S.155-3.S5-ext.SPA.bin....!!!!!!!!!!!!!!!!!!!!!!!!!!!!!!!!!!!!!!!!!!!!!!!!!!!!!!!!!!!!!!!!!!!!!!!!!!!!!!!!!!!!!!!!!!!!!!!!!!!!!!!!!!!!!!!!!!!!!!!!!!!!!!!!!!!!!!!!!!!!!!!!!!!!!!!!!!!!!!!!!!!!!!!!!!!!!!!!!!!!!!!!!!!!!!!!!!!!!!!!!!!!!!!!!!!!!!!!!!!!!!!!!!!!!!!!!!!!!!!!!!!!!!!!!!!!!!!!!!!!!!!!!!!!!!!!!!!!!!!!!!!!!!!!!!!!!!!!!!!!!!!</w:t>
      </w:r>
      <w:r>
        <w:t xml:space="preserve"> --- output omitted ----</w:t>
      </w:r>
    </w:p>
    <w:p w:rsidR="00333764" w:rsidRPr="00BF45AD" w:rsidRDefault="00333764" w:rsidP="00333764">
      <w:pPr>
        <w:pStyle w:val="CMDOutput"/>
      </w:pPr>
      <w:r w:rsidRPr="00BF45AD">
        <w:t>!!!!!!!!!!!!!!!!!!!!!!!!!!!!!!!!!!!!!!!!!!!!!!!!!!!!!!!!!!!!!!!!!!!!!!!!!!!!!!!!!!!!!!!!!!!!!!!!!!!!!</w:t>
      </w:r>
    </w:p>
    <w:p w:rsidR="00333764" w:rsidRPr="00BF45AD" w:rsidRDefault="00333764" w:rsidP="00333764">
      <w:pPr>
        <w:pStyle w:val="CMDOutput"/>
      </w:pPr>
      <w:r w:rsidRPr="00BF45AD">
        <w:t>[OK - 486899872 bytes]</w:t>
      </w:r>
    </w:p>
    <w:p w:rsidR="00333764" w:rsidRPr="00BF45AD" w:rsidRDefault="00333764" w:rsidP="00333764">
      <w:pPr>
        <w:pStyle w:val="CMDOutput"/>
      </w:pPr>
    </w:p>
    <w:p w:rsidR="00333764" w:rsidRPr="00A46ED0" w:rsidRDefault="00333764" w:rsidP="00333764">
      <w:pPr>
        <w:pStyle w:val="CMDOutput"/>
      </w:pPr>
      <w:r w:rsidRPr="00BF45AD">
        <w:t>486899872 bytes copied in 18.815 secs (83367 bytes/sec)</w:t>
      </w:r>
    </w:p>
    <w:p w:rsidR="00333764" w:rsidRDefault="00333764" w:rsidP="00333764">
      <w:pPr>
        <w:pStyle w:val="SubStepAlpha"/>
      </w:pPr>
      <w:r>
        <w:t xml:space="preserve">Access the TFTP server and verify that the IOS image has been copied to the TFTP server. </w:t>
      </w:r>
    </w:p>
    <w:p w:rsidR="00333764" w:rsidRDefault="00333764" w:rsidP="00333764">
      <w:pPr>
        <w:pStyle w:val="BodyTextL50"/>
      </w:pPr>
      <w:r w:rsidRPr="005A739A">
        <w:rPr>
          <w:b/>
        </w:rPr>
        <w:t>Note</w:t>
      </w:r>
      <w:r>
        <w:t xml:space="preserve">: You may have to start and stop the TFTP service on the </w:t>
      </w:r>
      <w:proofErr w:type="gramStart"/>
      <w:r>
        <w:t>server</w:t>
      </w:r>
      <w:proofErr w:type="gramEnd"/>
      <w:r w:rsidR="002A77E8">
        <w:t xml:space="preserve"> so</w:t>
      </w:r>
      <w:r>
        <w:t xml:space="preserve"> the file appear</w:t>
      </w:r>
      <w:r w:rsidR="002A77E8">
        <w:t>s</w:t>
      </w:r>
      <w:r>
        <w:t xml:space="preserve"> in the file listing.</w:t>
      </w:r>
    </w:p>
    <w:p w:rsidR="00C81228" w:rsidRPr="00C81228" w:rsidRDefault="00C81228" w:rsidP="00C81228">
      <w:pPr>
        <w:pStyle w:val="ConfigWindow"/>
      </w:pPr>
      <w:r>
        <w:t>Close</w:t>
      </w:r>
      <w:r w:rsidRPr="00C81228">
        <w:t xml:space="preserve"> configuration window</w:t>
      </w:r>
    </w:p>
    <w:p w:rsidR="00333764" w:rsidRDefault="00333764" w:rsidP="00333764">
      <w:pPr>
        <w:pStyle w:val="ConfigWindow"/>
      </w:pPr>
      <w:r>
        <w:t>End of document</w:t>
      </w:r>
    </w:p>
    <w:sectPr w:rsidR="00333764" w:rsidSect="009C3182">
      <w:headerReference w:type="default" r:id="rId8"/>
      <w:footerReference w:type="default" r:id="rId9"/>
      <w:headerReference w:type="first" r:id="rId10"/>
      <w:footerReference w:type="first" r:id="rId11"/>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4F" w:rsidRDefault="00B0134F" w:rsidP="00710659">
      <w:pPr>
        <w:spacing w:after="0" w:line="240" w:lineRule="auto"/>
      </w:pPr>
      <w:r>
        <w:separator/>
      </w:r>
    </w:p>
    <w:p w:rsidR="00B0134F" w:rsidRDefault="00B0134F"/>
  </w:endnote>
  <w:endnote w:type="continuationSeparator" w:id="0">
    <w:p w:rsidR="00B0134F" w:rsidRDefault="00B0134F" w:rsidP="00710659">
      <w:pPr>
        <w:spacing w:after="0" w:line="240" w:lineRule="auto"/>
      </w:pPr>
      <w:r>
        <w:continuationSeparator/>
      </w:r>
    </w:p>
    <w:p w:rsidR="00B0134F" w:rsidRDefault="00B01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B2" w:rsidRPr="00882B63" w:rsidRDefault="008E00D5"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rsidR="00D94B72">
          <w:t>2013</w:t>
        </w:r>
      </w:sdtContent>
    </w:sdt>
    <w:r>
      <w:t xml:space="preserve"> - </w:t>
    </w:r>
    <w:r>
      <w:fldChar w:fldCharType="begin"/>
    </w:r>
    <w:r>
      <w:instrText xml:space="preserve"> SAVEDATE  \@ "yyyy"  \* MERGEFORMAT </w:instrText>
    </w:r>
    <w:r>
      <w:fldChar w:fldCharType="separate"/>
    </w:r>
    <w:r w:rsidR="00784F6C">
      <w:rPr>
        <w:noProof/>
      </w:rPr>
      <w:t>2019</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882B63">
      <w:tab/>
    </w:r>
    <w:r w:rsidR="00882B63"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3" w:rsidRPr="00882B63" w:rsidRDefault="00882B63" w:rsidP="00E859E3">
    <w:pPr>
      <w:pStyle w:val="Footer"/>
      <w:rPr>
        <w:szCs w:val="16"/>
      </w:rPr>
    </w:pPr>
    <w:r w:rsidRPr="00B31F19">
      <w:sym w:font="Symbol" w:char="F0E3"/>
    </w:r>
    <w:r w:rsidR="007E6402">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D94B72">
          <w:t>2013</w:t>
        </w:r>
      </w:sdtContent>
    </w:sdt>
    <w:r w:rsidR="007E6402">
      <w:t xml:space="preserve"> -</w:t>
    </w:r>
    <w:r w:rsidR="00C20634">
      <w:t xml:space="preserve"> </w:t>
    </w:r>
    <w:r w:rsidR="007E6402">
      <w:fldChar w:fldCharType="begin"/>
    </w:r>
    <w:r w:rsidR="007E6402">
      <w:instrText xml:space="preserve"> SAVEDATE  \@ "yyyy"  \* MERGEFORMAT </w:instrText>
    </w:r>
    <w:r w:rsidR="007E6402">
      <w:fldChar w:fldCharType="separate"/>
    </w:r>
    <w:r w:rsidR="00784F6C">
      <w:rPr>
        <w:noProof/>
      </w:rPr>
      <w:t>2019</w:t>
    </w:r>
    <w:r w:rsidR="007E6402">
      <w:fldChar w:fldCharType="end"/>
    </w:r>
    <w:r w:rsidR="00A15DF0">
      <w:t xml:space="preserve"> </w:t>
    </w:r>
    <w:r w:rsidRPr="00B31F19">
      <w:t xml:space="preserve">Cisco and/or its affiliates. All rights reserved. Cisco </w:t>
    </w:r>
    <w:r w:rsidR="001708A6">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C20634">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4F" w:rsidRDefault="00B0134F" w:rsidP="00710659">
      <w:pPr>
        <w:spacing w:after="0" w:line="240" w:lineRule="auto"/>
      </w:pPr>
      <w:r>
        <w:separator/>
      </w:r>
    </w:p>
    <w:p w:rsidR="00B0134F" w:rsidRDefault="00B0134F"/>
  </w:footnote>
  <w:footnote w:type="continuationSeparator" w:id="0">
    <w:p w:rsidR="00B0134F" w:rsidRDefault="00B0134F" w:rsidP="00710659">
      <w:pPr>
        <w:spacing w:after="0" w:line="240" w:lineRule="auto"/>
      </w:pPr>
      <w:r>
        <w:continuationSeparator/>
      </w:r>
    </w:p>
    <w:p w:rsidR="00B0134F" w:rsidRDefault="00B01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99B304E2356C4D0791313CB2CE721A9D"/>
      </w:placeholder>
      <w:dataBinding w:prefixMappings="xmlns:ns0='http://purl.org/dc/elements/1.1/' xmlns:ns1='http://schemas.openxmlformats.org/package/2006/metadata/core-properties' " w:xpath="/ns1:coreProperties[1]/ns0:title[1]" w:storeItemID="{6C3C8BC8-F283-45AE-878A-BAB7291924A1}"/>
      <w:text/>
    </w:sdtPr>
    <w:sdtEndPr/>
    <w:sdtContent>
      <w:p w:rsidR="00926CB2" w:rsidRDefault="00625100" w:rsidP="008402F2">
        <w:pPr>
          <w:pStyle w:val="PageHead"/>
        </w:pPr>
        <w:r>
          <w:t>Packet Tracer - Use a TFTP Server to Upgrade a Cisco IOS Image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B2" w:rsidRDefault="00882B63" w:rsidP="006C3FCF">
    <w:pPr>
      <w:ind w:left="-288"/>
    </w:pPr>
    <w:r>
      <w:rPr>
        <w:noProof/>
      </w:rPr>
      <w:drawing>
        <wp:inline distT="0" distB="0" distL="0" distR="0" wp14:anchorId="724785E7" wp14:editId="3CE8E528">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86717"/>
    <w:multiLevelType w:val="multilevel"/>
    <w:tmpl w:val="0F98A612"/>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2"/>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00"/>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37EFC"/>
    <w:rsid w:val="00242E3A"/>
    <w:rsid w:val="00246492"/>
    <w:rsid w:val="00247EA3"/>
    <w:rsid w:val="002506CF"/>
    <w:rsid w:val="0025107F"/>
    <w:rsid w:val="00260CD4"/>
    <w:rsid w:val="002639D8"/>
    <w:rsid w:val="00265F77"/>
    <w:rsid w:val="00266C83"/>
    <w:rsid w:val="00267763"/>
    <w:rsid w:val="00270FCC"/>
    <w:rsid w:val="002768DC"/>
    <w:rsid w:val="00294C8F"/>
    <w:rsid w:val="002A0B2E"/>
    <w:rsid w:val="002A0DC1"/>
    <w:rsid w:val="002A50DC"/>
    <w:rsid w:val="002A6C56"/>
    <w:rsid w:val="002A77E8"/>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3764"/>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25100"/>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4F6C"/>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134F"/>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1228"/>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3464F"/>
    <w:rsid w:val="00D41566"/>
    <w:rsid w:val="00D452F4"/>
    <w:rsid w:val="00D458EC"/>
    <w:rsid w:val="00D501B0"/>
    <w:rsid w:val="00D52582"/>
    <w:rsid w:val="00D531D0"/>
    <w:rsid w:val="00D56A0E"/>
    <w:rsid w:val="00D57AD3"/>
    <w:rsid w:val="00D62F25"/>
    <w:rsid w:val="00D63010"/>
    <w:rsid w:val="00D635FE"/>
    <w:rsid w:val="00D66A7B"/>
    <w:rsid w:val="00D729DE"/>
    <w:rsid w:val="00D75B6A"/>
    <w:rsid w:val="00D778DF"/>
    <w:rsid w:val="00D84BDA"/>
    <w:rsid w:val="00D86D9E"/>
    <w:rsid w:val="00D87013"/>
    <w:rsid w:val="00D876A8"/>
    <w:rsid w:val="00D87F26"/>
    <w:rsid w:val="00D913F0"/>
    <w:rsid w:val="00D93063"/>
    <w:rsid w:val="00D933B0"/>
    <w:rsid w:val="00D94B72"/>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9170A"/>
    <w:rsid w:val="00F9557C"/>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56C6"/>
  <w15:docId w15:val="{A954ABBF-B16B-4DBE-9783-CDE5A01A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333764"/>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semiHidden/>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F9170A"/>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semiHidden/>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F9557C"/>
    <w:pPr>
      <w:spacing w:after="240"/>
    </w:pPr>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F9170A"/>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D761F"/>
    <w:rPr>
      <w:rFonts w:ascii="Courier New" w:hAnsi="Courier New"/>
      <w:b/>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F9170A"/>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NormalWeb">
    <w:name w:val="Normal (Web)"/>
    <w:basedOn w:val="Normal"/>
    <w:uiPriority w:val="99"/>
    <w:semiHidden/>
    <w:unhideWhenUsed/>
    <w:rsid w:val="003337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A7.0\NetAcad-Template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304E2356C4D0791313CB2CE721A9D"/>
        <w:category>
          <w:name w:val="General"/>
          <w:gallery w:val="placeholder"/>
        </w:category>
        <w:types>
          <w:type w:val="bbPlcHdr"/>
        </w:types>
        <w:behaviors>
          <w:behavior w:val="content"/>
        </w:behaviors>
        <w:guid w:val="{09B93C16-F4D4-4AB8-8E10-4171D006010C}"/>
      </w:docPartPr>
      <w:docPartBody>
        <w:p w:rsidR="002D49AF" w:rsidRDefault="008E3BC3">
          <w:pPr>
            <w:pStyle w:val="99B304E2356C4D0791313CB2CE721A9D"/>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C3"/>
    <w:rsid w:val="002D49AF"/>
    <w:rsid w:val="00681516"/>
    <w:rsid w:val="008E3BC3"/>
    <w:rsid w:val="00B74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B304E2356C4D0791313CB2CE721A9D">
    <w:name w:val="99B304E2356C4D0791313CB2CE721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0C729-71EB-466E-AB8B-3B5C1F40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19</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Packet Tracer - Use a TFTP Server to Upgrade a Cisco IOS Image</vt:lpstr>
    </vt:vector>
  </TitlesOfParts>
  <Company>Cisco Systems, Inc.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 Tracer - Use a TFTP Server to Upgrade a Cisco IOS Image</dc:title>
  <dc:creator>SP</dc:creator>
  <dc:description>2013</dc:description>
  <cp:lastModifiedBy>Suk-Yi Pennock -X (spennock - UNICON INC at Cisco)</cp:lastModifiedBy>
  <cp:revision>3</cp:revision>
  <dcterms:created xsi:type="dcterms:W3CDTF">2019-11-27T20:37:00Z</dcterms:created>
  <dcterms:modified xsi:type="dcterms:W3CDTF">2019-11-27T20:56:00Z</dcterms:modified>
</cp:coreProperties>
</file>